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A4404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6391F" w:rsidP="003B3B14">
            <w:pPr>
              <w:pStyle w:val="DocumentMetadata"/>
            </w:pPr>
            <w:r>
              <w:t>2009.</w:t>
            </w:r>
            <w:r w:rsidR="003B3B14">
              <w:t>12.14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3B3B14" w:rsidP="00F9539D">
            <w:pPr>
              <w:pStyle w:val="DocumentMetadata"/>
            </w:pPr>
            <w:r>
              <w:t>14 December</w:t>
            </w:r>
            <w:r w:rsidR="0066391F">
              <w:t xml:space="preserve"> 2009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D04524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29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12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E72085" w:rsidRDefault="00D82982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CB09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27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22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19 Nov 2009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1997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317271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3B3B14" w:rsidP="0031727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3B3B14" w:rsidP="00317271">
            <w:pPr>
              <w:jc w:val="right"/>
            </w:pPr>
            <w:r>
              <w:t>05 Dec 2009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D3649B" w:rsidRDefault="003B3B14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25 Oct 2009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18</w:t>
            </w:r>
            <w:r w:rsidR="00D43502">
              <w:t xml:space="preserve"> </w:t>
            </w:r>
            <w:r>
              <w:t>Oct</w:t>
            </w:r>
            <w:r w:rsidR="00D43502">
              <w:t xml:space="preserve"> </w:t>
            </w:r>
            <w:r>
              <w:t>2009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18</w:t>
            </w:r>
            <w:r w:rsidR="00D43502">
              <w:t xml:space="preserve"> </w:t>
            </w:r>
            <w:r>
              <w:t>Oct</w:t>
            </w:r>
            <w:r w:rsidR="00D43502">
              <w:t xml:space="preserve"> </w:t>
            </w:r>
            <w:r>
              <w:t>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128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14</w:t>
            </w:r>
            <w:r w:rsidR="00D43502">
              <w:t xml:space="preserve"> </w:t>
            </w:r>
            <w:r>
              <w:t>Oct</w:t>
            </w:r>
            <w:r w:rsidR="00D43502">
              <w:t xml:space="preserve"> </w:t>
            </w:r>
            <w:r>
              <w:t>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10</w:t>
            </w:r>
            <w:r w:rsidR="00D43502">
              <w:t xml:space="preserve"> </w:t>
            </w:r>
            <w:r>
              <w:t>Oct</w:t>
            </w:r>
            <w:r w:rsidR="00D43502">
              <w:t xml:space="preserve"> </w:t>
            </w:r>
            <w:r>
              <w:t>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D82982" w:rsidP="00317271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D82982" w:rsidP="00317271">
            <w:pPr>
              <w:jc w:val="right"/>
            </w:pPr>
            <w:r>
              <w:t>01 Mar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CB0971">
            <w:pPr>
              <w:jc w:val="right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CB0971">
            <w:pPr>
              <w:jc w:val="right"/>
            </w:pPr>
            <w:r>
              <w:t>04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15" w:rsidRDefault="00EC6C15" w:rsidP="001408DA">
      <w:r>
        <w:separator/>
      </w:r>
    </w:p>
    <w:p w:rsidR="00EC6C15" w:rsidRDefault="00EC6C15"/>
    <w:p w:rsidR="00EC6C15" w:rsidRDefault="00EC6C15"/>
  </w:endnote>
  <w:endnote w:type="continuationSeparator" w:id="0">
    <w:p w:rsidR="00EC6C15" w:rsidRDefault="00EC6C15" w:rsidP="001408DA">
      <w:r>
        <w:continuationSeparator/>
      </w:r>
    </w:p>
    <w:p w:rsidR="00EC6C15" w:rsidRDefault="00EC6C15"/>
    <w:p w:rsidR="00EC6C15" w:rsidRDefault="00EC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15" w:rsidRDefault="00EC6C15" w:rsidP="001408DA">
      <w:r>
        <w:separator/>
      </w:r>
    </w:p>
    <w:p w:rsidR="00EC6C15" w:rsidRDefault="00EC6C15"/>
    <w:p w:rsidR="00EC6C15" w:rsidRDefault="00EC6C15"/>
  </w:footnote>
  <w:footnote w:type="continuationSeparator" w:id="0">
    <w:p w:rsidR="00EC6C15" w:rsidRDefault="00EC6C15" w:rsidP="001408DA">
      <w:r>
        <w:continuationSeparator/>
      </w:r>
    </w:p>
    <w:p w:rsidR="00EC6C15" w:rsidRDefault="00EC6C15"/>
    <w:p w:rsidR="00EC6C15" w:rsidRDefault="00EC6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F2346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12424F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472F"/>
    <w:rsid w:val="00317271"/>
    <w:rsid w:val="003440E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6F2346"/>
    <w:rsid w:val="00711F9F"/>
    <w:rsid w:val="00712F7E"/>
    <w:rsid w:val="0075599B"/>
    <w:rsid w:val="00761C8A"/>
    <w:rsid w:val="007D5C3B"/>
    <w:rsid w:val="007E706C"/>
    <w:rsid w:val="007E72BC"/>
    <w:rsid w:val="00813D6C"/>
    <w:rsid w:val="0082700B"/>
    <w:rsid w:val="008A25CB"/>
    <w:rsid w:val="008B6685"/>
    <w:rsid w:val="008C5A87"/>
    <w:rsid w:val="008D4A82"/>
    <w:rsid w:val="008F21B1"/>
    <w:rsid w:val="008F76BA"/>
    <w:rsid w:val="0091223E"/>
    <w:rsid w:val="0094580E"/>
    <w:rsid w:val="0095026F"/>
    <w:rsid w:val="00953518"/>
    <w:rsid w:val="00981FC9"/>
    <w:rsid w:val="009B3F03"/>
    <w:rsid w:val="009F00B2"/>
    <w:rsid w:val="00A1567C"/>
    <w:rsid w:val="00A256A0"/>
    <w:rsid w:val="00A4404A"/>
    <w:rsid w:val="00A5244D"/>
    <w:rsid w:val="00A57707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5833"/>
    <w:rsid w:val="00EC67C2"/>
    <w:rsid w:val="00EC6C15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2011-12-20T17:33:00Z</cp:lastPrinted>
  <dcterms:created xsi:type="dcterms:W3CDTF">2011-12-20T17:33:00Z</dcterms:created>
  <dcterms:modified xsi:type="dcterms:W3CDTF">2011-12-20T17:33:00Z</dcterms:modified>
</cp:coreProperties>
</file>